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3E4641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52EDC1" wp14:editId="5F77CF11">
            <wp:simplePos x="0" y="0"/>
            <wp:positionH relativeFrom="margin">
              <wp:posOffset>3781425</wp:posOffset>
            </wp:positionH>
            <wp:positionV relativeFrom="paragraph">
              <wp:posOffset>635</wp:posOffset>
            </wp:positionV>
            <wp:extent cx="2466975" cy="533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  <w:bookmarkStart w:id="2" w:name="_GoBack"/>
      <w:bookmarkEnd w:id="2"/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:rsidR="00D36E7F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 xml:space="preserve">name                                   </w:t>
      </w:r>
      <w:r w:rsidR="00D36E7F">
        <w:rPr>
          <w:rFonts w:ascii="Arial" w:hAnsi="Arial"/>
          <w:sz w:val="22"/>
        </w:rPr>
        <w:t>] of [</w:t>
      </w:r>
      <w:r w:rsidR="00DE1F34">
        <w:rPr>
          <w:rFonts w:ascii="Arial" w:hAnsi="Arial"/>
          <w:i/>
          <w:sz w:val="22"/>
        </w:rPr>
        <w:t xml:space="preserve">insert name of 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  <w:r w:rsidR="00DE1F3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address</w:t>
      </w:r>
      <w:r w:rsidR="00D36E7F">
        <w:rPr>
          <w:rFonts w:ascii="Arial" w:hAnsi="Arial"/>
          <w:sz w:val="22"/>
        </w:rPr>
        <w:t xml:space="preserve">                                    ] or failing him/her</w:t>
      </w:r>
      <w:r>
        <w:rPr>
          <w:rFonts w:ascii="Arial" w:hAnsi="Arial"/>
          <w:sz w:val="22"/>
        </w:rPr>
        <w:t>, the Chair of Learn Sheffield Board of Directors</w:t>
      </w:r>
      <w:r w:rsidR="00D36E7F"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 w:rsidR="00D36E7F">
        <w:rPr>
          <w:rFonts w:ascii="Arial" w:hAnsi="Arial"/>
          <w:sz w:val="22"/>
        </w:rPr>
        <w:t xml:space="preserve">eeting of the Company to be held on </w:t>
      </w:r>
      <w:r w:rsidR="005E3AD1">
        <w:rPr>
          <w:rFonts w:ascii="Arial" w:hAnsi="Arial"/>
          <w:sz w:val="22"/>
        </w:rPr>
        <w:t>27 Febr</w:t>
      </w:r>
      <w:r w:rsidR="00E94B93">
        <w:rPr>
          <w:rFonts w:ascii="Arial" w:hAnsi="Arial"/>
          <w:sz w:val="22"/>
        </w:rPr>
        <w:t>uary</w:t>
      </w:r>
      <w:r w:rsidR="00D36E7F">
        <w:rPr>
          <w:rFonts w:ascii="Arial" w:hAnsi="Arial"/>
          <w:sz w:val="22"/>
        </w:rPr>
        <w:t xml:space="preserve"> 20</w:t>
      </w:r>
      <w:r w:rsidR="0032160B">
        <w:rPr>
          <w:rFonts w:ascii="Arial" w:hAnsi="Arial"/>
          <w:sz w:val="22"/>
        </w:rPr>
        <w:t>1</w:t>
      </w:r>
      <w:r w:rsidR="003E4641">
        <w:rPr>
          <w:rFonts w:ascii="Arial" w:hAnsi="Arial"/>
          <w:sz w:val="22"/>
        </w:rPr>
        <w:t>9</w:t>
      </w:r>
      <w:r w:rsidR="00DE1F34">
        <w:rPr>
          <w:rFonts w:ascii="Arial" w:hAnsi="Arial"/>
          <w:sz w:val="22"/>
        </w:rPr>
        <w:t xml:space="preserve"> </w:t>
      </w:r>
      <w:r w:rsidR="0071018C">
        <w:rPr>
          <w:rFonts w:ascii="Arial" w:hAnsi="Arial"/>
          <w:sz w:val="22"/>
        </w:rPr>
        <w:t xml:space="preserve">at 5.00 pm </w:t>
      </w:r>
      <w:r w:rsidR="00D36E7F">
        <w:rPr>
          <w:rFonts w:ascii="Arial" w:hAnsi="Arial"/>
          <w:sz w:val="22"/>
        </w:rPr>
        <w:t>and at any adjournment thereof.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:rsidR="00D36E7F" w:rsidRDefault="003E4641" w:rsidP="00DE1F34">
      <w:pPr>
        <w:spacing w:befor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  <w:t>Resolution No. 1</w:t>
      </w:r>
      <w:r w:rsidR="00DE1F34">
        <w:rPr>
          <w:rFonts w:ascii="Arial" w:hAnsi="Arial"/>
          <w:b/>
          <w:sz w:val="22"/>
        </w:rPr>
        <w:t xml:space="preserve"> – the Audit</w:t>
      </w:r>
      <w:r w:rsidR="0071018C">
        <w:rPr>
          <w:rFonts w:ascii="Arial" w:hAnsi="Arial"/>
          <w:b/>
          <w:sz w:val="22"/>
        </w:rPr>
        <w:t>ed Financial Statements for 2017</w:t>
      </w:r>
      <w:r w:rsidR="00DE1F34">
        <w:rPr>
          <w:rFonts w:ascii="Arial" w:hAnsi="Arial"/>
          <w:b/>
          <w:sz w:val="22"/>
        </w:rPr>
        <w:t>/1</w:t>
      </w:r>
      <w:r w:rsidR="0071018C">
        <w:rPr>
          <w:rFonts w:ascii="Arial" w:hAnsi="Arial"/>
          <w:b/>
          <w:sz w:val="22"/>
        </w:rPr>
        <w:t>8</w:t>
      </w:r>
      <w:r w:rsidR="00DE1F34">
        <w:rPr>
          <w:rFonts w:ascii="Arial" w:hAnsi="Arial"/>
          <w:b/>
          <w:sz w:val="22"/>
        </w:rPr>
        <w:t xml:space="preserve"> </w:t>
      </w:r>
      <w:r w:rsidR="00D36E7F"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:rsidR="00D278E4" w:rsidRDefault="003E4641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2</w:t>
      </w:r>
      <w:r w:rsidR="00DE1F34"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b/>
          <w:sz w:val="22"/>
        </w:rPr>
        <w:t>Report of the Directors for 2017</w:t>
      </w:r>
      <w:r w:rsidR="00DE1F34">
        <w:rPr>
          <w:rFonts w:ascii="Arial" w:hAnsi="Arial"/>
          <w:b/>
          <w:sz w:val="22"/>
        </w:rPr>
        <w:t>/1</w:t>
      </w:r>
      <w:r>
        <w:rPr>
          <w:rFonts w:ascii="Arial" w:hAnsi="Arial"/>
          <w:b/>
          <w:sz w:val="22"/>
        </w:rPr>
        <w:t>8</w:t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>For/Against*</w:t>
      </w:r>
    </w:p>
    <w:p w:rsidR="00D278E4" w:rsidRDefault="003E4641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 w:rsidR="00DE1F34"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b/>
          <w:sz w:val="22"/>
        </w:rPr>
        <w:t>Appointment of Auditors for 2018/19</w:t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ab/>
        <w:t>For/Against*</w:t>
      </w:r>
    </w:p>
    <w:p w:rsidR="00D278E4" w:rsidRDefault="003E4641" w:rsidP="00DE1F34">
      <w:pPr>
        <w:spacing w:befor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4</w:t>
      </w:r>
      <w:r w:rsidR="00DE1F34">
        <w:rPr>
          <w:rFonts w:ascii="Arial" w:hAnsi="Arial"/>
          <w:b/>
          <w:sz w:val="22"/>
        </w:rPr>
        <w:t xml:space="preserve"> – Appointment of Directors</w:t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ab/>
        <w:t>For/Against*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278E4" w:rsidRDefault="00D278E4">
      <w:pPr>
        <w:spacing w:before="0"/>
        <w:rPr>
          <w:rFonts w:ascii="Arial" w:hAnsi="Arial"/>
          <w:sz w:val="22"/>
        </w:rPr>
      </w:pPr>
    </w:p>
    <w:p w:rsidR="00D278E4" w:rsidRDefault="0072613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Signature:……………………</w:t>
      </w:r>
      <w:r w:rsidR="00E94B93">
        <w:rPr>
          <w:rFonts w:ascii="Arial" w:hAnsi="Arial"/>
          <w:sz w:val="22"/>
        </w:rPr>
        <w:t>…………………………   Date:……………………….201……</w:t>
      </w:r>
    </w:p>
    <w:p w:rsidR="00D36E7F" w:rsidRDefault="00D36E7F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d on behalf of </w:t>
      </w:r>
      <w:r w:rsidR="00DE1F34">
        <w:rPr>
          <w:rFonts w:ascii="Arial" w:hAnsi="Arial"/>
          <w:b/>
          <w:sz w:val="22"/>
        </w:rPr>
        <w:t>[</w:t>
      </w:r>
      <w:r w:rsidR="00DE1F34">
        <w:rPr>
          <w:rFonts w:ascii="Arial" w:hAnsi="Arial"/>
          <w:b/>
          <w:i/>
          <w:sz w:val="22"/>
        </w:rPr>
        <w:t xml:space="preserve">insert name of 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>college</w:t>
      </w:r>
      <w:r w:rsidR="00DE1F34">
        <w:rPr>
          <w:rFonts w:ascii="Arial" w:hAnsi="Arial"/>
          <w:b/>
          <w:i/>
          <w:sz w:val="22"/>
        </w:rPr>
        <w:t>]</w:t>
      </w:r>
      <w:r>
        <w:rPr>
          <w:rFonts w:ascii="Arial" w:hAnsi="Arial"/>
          <w:b/>
          <w:i/>
          <w:sz w:val="22"/>
        </w:rPr>
        <w:t xml:space="preserve">                               </w:t>
      </w:r>
    </w:p>
    <w:p w:rsidR="00D278E4" w:rsidRDefault="00D278E4">
      <w:pPr>
        <w:spacing w:before="0"/>
        <w:rPr>
          <w:rFonts w:ascii="Arial" w:hAnsi="Arial"/>
          <w:b/>
          <w:sz w:val="22"/>
        </w:rPr>
      </w:pPr>
    </w:p>
    <w:p w:rsidR="00D278E4" w:rsidRDefault="00D278E4">
      <w:pPr>
        <w:spacing w:before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DE1F34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Learn Sheffield Training and Development Hub, Lees Hall Road, Sheffield, </w:t>
      </w:r>
      <w:r w:rsidR="00DE1F34">
        <w:rPr>
          <w:rFonts w:ascii="Arial" w:hAnsi="Arial"/>
          <w:b/>
          <w:sz w:val="22"/>
        </w:rPr>
        <w:t xml:space="preserve">S8 9JP </w:t>
      </w:r>
      <w:r w:rsidR="00D027CB">
        <w:rPr>
          <w:rFonts w:ascii="Arial" w:hAnsi="Arial"/>
          <w:b/>
          <w:sz w:val="22"/>
        </w:rPr>
        <w:t xml:space="preserve">/ email to </w:t>
      </w:r>
      <w:hyperlink r:id="rId9" w:history="1">
        <w:r w:rsidR="00D027CB" w:rsidRPr="006A665D">
          <w:rPr>
            <w:rStyle w:val="Hyperlink"/>
            <w:rFonts w:ascii="Arial" w:hAnsi="Arial"/>
            <w:b/>
            <w:sz w:val="22"/>
          </w:rPr>
          <w:t>val.struggles@learnsheffield.co.uk</w:t>
        </w:r>
      </w:hyperlink>
      <w:r w:rsidR="00D027CB">
        <w:rPr>
          <w:rFonts w:ascii="Arial" w:hAnsi="Arial"/>
          <w:b/>
          <w:sz w:val="22"/>
        </w:rPr>
        <w:t xml:space="preserve"> </w:t>
      </w:r>
      <w:r w:rsidR="00DE1F34">
        <w:rPr>
          <w:rFonts w:ascii="Arial" w:hAnsi="Arial"/>
          <w:b/>
          <w:sz w:val="22"/>
        </w:rPr>
        <w:t>to arrive no later than 4</w:t>
      </w:r>
      <w:r w:rsidR="005E3AD1">
        <w:rPr>
          <w:rFonts w:ascii="Arial" w:hAnsi="Arial"/>
          <w:b/>
          <w:sz w:val="22"/>
        </w:rPr>
        <w:t>.00 pm on Tuesday 26 Feb</w:t>
      </w:r>
      <w:r w:rsidR="0071018C">
        <w:rPr>
          <w:rFonts w:ascii="Arial" w:hAnsi="Arial"/>
          <w:b/>
          <w:sz w:val="22"/>
        </w:rPr>
        <w:t>r</w:t>
      </w:r>
      <w:r w:rsidR="003E4641">
        <w:rPr>
          <w:rFonts w:ascii="Arial" w:hAnsi="Arial"/>
          <w:b/>
          <w:sz w:val="22"/>
        </w:rPr>
        <w:t>uary 2019</w:t>
      </w:r>
      <w:r w:rsidR="00E94B93">
        <w:rPr>
          <w:rFonts w:ascii="Arial" w:hAnsi="Arial"/>
          <w:b/>
          <w:sz w:val="22"/>
        </w:rPr>
        <w:t>.</w:t>
      </w:r>
    </w:p>
    <w:sectPr w:rsidR="00D278E4" w:rsidSect="00D278E4">
      <w:footerReference w:type="default" r:id="rId10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E" w:rsidRDefault="0018690E">
      <w:pPr>
        <w:spacing w:before="0" w:line="240" w:lineRule="auto"/>
      </w:pPr>
      <w:r>
        <w:separator/>
      </w:r>
    </w:p>
  </w:endnote>
  <w:endnote w:type="continuationSeparator" w:id="0">
    <w:p w:rsidR="0018690E" w:rsidRDefault="001869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34" w:rsidRPr="005E3AD1" w:rsidRDefault="00AA3372" w:rsidP="005E3AD1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EGM\February 2019\Proxy form.docx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E" w:rsidRDefault="0018690E">
      <w:pPr>
        <w:spacing w:before="0" w:line="240" w:lineRule="auto"/>
      </w:pPr>
      <w:r>
        <w:separator/>
      </w:r>
    </w:p>
  </w:footnote>
  <w:footnote w:type="continuationSeparator" w:id="0">
    <w:p w:rsidR="0018690E" w:rsidRDefault="0018690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E"/>
    <w:rsid w:val="00013BB2"/>
    <w:rsid w:val="00020B66"/>
    <w:rsid w:val="000856B7"/>
    <w:rsid w:val="000E6B34"/>
    <w:rsid w:val="0018690E"/>
    <w:rsid w:val="001C052B"/>
    <w:rsid w:val="001E1ECA"/>
    <w:rsid w:val="00274CAE"/>
    <w:rsid w:val="002D1D74"/>
    <w:rsid w:val="0032160B"/>
    <w:rsid w:val="00332DD5"/>
    <w:rsid w:val="003E4641"/>
    <w:rsid w:val="004146D3"/>
    <w:rsid w:val="004935E8"/>
    <w:rsid w:val="00590F3E"/>
    <w:rsid w:val="005A70B4"/>
    <w:rsid w:val="005D14EA"/>
    <w:rsid w:val="005E3AD1"/>
    <w:rsid w:val="00680224"/>
    <w:rsid w:val="006E0D4A"/>
    <w:rsid w:val="0071018C"/>
    <w:rsid w:val="0072613F"/>
    <w:rsid w:val="00770781"/>
    <w:rsid w:val="00786720"/>
    <w:rsid w:val="007C4BF1"/>
    <w:rsid w:val="007C6B39"/>
    <w:rsid w:val="007D1DFD"/>
    <w:rsid w:val="007D6C89"/>
    <w:rsid w:val="007E036E"/>
    <w:rsid w:val="007E26EF"/>
    <w:rsid w:val="00812478"/>
    <w:rsid w:val="008E197C"/>
    <w:rsid w:val="009D186A"/>
    <w:rsid w:val="009F0319"/>
    <w:rsid w:val="00A25C49"/>
    <w:rsid w:val="00AA3372"/>
    <w:rsid w:val="00BB4275"/>
    <w:rsid w:val="00BC7785"/>
    <w:rsid w:val="00BD53B1"/>
    <w:rsid w:val="00C517BA"/>
    <w:rsid w:val="00C8263D"/>
    <w:rsid w:val="00C838B6"/>
    <w:rsid w:val="00CE7F84"/>
    <w:rsid w:val="00D027CB"/>
    <w:rsid w:val="00D278E4"/>
    <w:rsid w:val="00D36E7F"/>
    <w:rsid w:val="00D510F0"/>
    <w:rsid w:val="00DE1F34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.struggles@learnsheffiel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User</cp:lastModifiedBy>
  <cp:revision>8</cp:revision>
  <cp:lastPrinted>2016-10-21T12:00:00Z</cp:lastPrinted>
  <dcterms:created xsi:type="dcterms:W3CDTF">2018-11-19T15:59:00Z</dcterms:created>
  <dcterms:modified xsi:type="dcterms:W3CDTF">2019-02-01T10:25:00Z</dcterms:modified>
</cp:coreProperties>
</file>